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4FED98" w14:textId="5FC46004" w:rsidR="00B630B5" w:rsidRDefault="0046288F" w:rsidP="00B630B5">
      <w:pPr>
        <w:spacing w:line="312" w:lineRule="auto"/>
        <w:rPr>
          <w:b/>
          <w:caps/>
          <w:sz w:val="40"/>
          <w:szCs w:val="40"/>
        </w:rPr>
      </w:pPr>
      <w:r w:rsidRPr="0046288F">
        <w:rPr>
          <w:b/>
          <w:caps/>
          <w:noProof/>
          <w:sz w:val="40"/>
          <w:szCs w:val="40"/>
          <w:lang w:eastAsia="bg-BG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EAA9E98" wp14:editId="0725F527">
                <wp:simplePos x="0" y="0"/>
                <wp:positionH relativeFrom="column">
                  <wp:posOffset>1576705</wp:posOffset>
                </wp:positionH>
                <wp:positionV relativeFrom="paragraph">
                  <wp:posOffset>321945</wp:posOffset>
                </wp:positionV>
                <wp:extent cx="3963670" cy="193103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3670" cy="1931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81B50A" w14:textId="7DCE82B9" w:rsidR="0046288F" w:rsidRPr="0000133B" w:rsidRDefault="0000133B" w:rsidP="0046288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0133B">
                              <w:rPr>
                                <w:b/>
                                <w:sz w:val="28"/>
                                <w:szCs w:val="28"/>
                              </w:rPr>
                              <w:t>Да отпразнуваме заедно Деня на бащата</w:t>
                            </w:r>
                            <w:r w:rsidR="0046288F" w:rsidRPr="0000133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2019 – 16.06</w:t>
                            </w:r>
                          </w:p>
                          <w:p w14:paraId="4C0B026B" w14:textId="5AEF6143" w:rsidR="0046288F" w:rsidRPr="0000133B" w:rsidRDefault="0046288F" w:rsidP="0046288F">
                            <w:pPr>
                              <w:jc w:val="center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00133B">
                              <w:rPr>
                                <w:i/>
                                <w:sz w:val="28"/>
                                <w:szCs w:val="28"/>
                              </w:rPr>
                              <w:t>#</w:t>
                            </w:r>
                            <w:proofErr w:type="spellStart"/>
                            <w:r w:rsidRPr="0000133B">
                              <w:rPr>
                                <w:i/>
                                <w:sz w:val="28"/>
                                <w:szCs w:val="28"/>
                              </w:rPr>
                              <w:t>връзкатаеважна</w:t>
                            </w:r>
                            <w:proofErr w:type="spellEnd"/>
                          </w:p>
                          <w:p w14:paraId="2C29D364" w14:textId="43C2B2FF" w:rsidR="0046288F" w:rsidRPr="0000133B" w:rsidRDefault="0046288F" w:rsidP="0046288F">
                            <w:pPr>
                              <w:jc w:val="center"/>
                              <w:rPr>
                                <w:i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00133B">
                              <w:rPr>
                                <w:i/>
                                <w:sz w:val="28"/>
                                <w:szCs w:val="28"/>
                              </w:rPr>
                              <w:t>Истин</w:t>
                            </w:r>
                            <w:bookmarkStart w:id="0" w:name="_GoBack"/>
                            <w:bookmarkEnd w:id="0"/>
                            <w:r w:rsidRPr="0000133B">
                              <w:rPr>
                                <w:i/>
                                <w:sz w:val="28"/>
                                <w:szCs w:val="28"/>
                              </w:rPr>
                              <w:t xml:space="preserve">ският мъж поставя детето на мястото му - точно до </w:t>
                            </w:r>
                            <w:r w:rsidRPr="0000133B">
                              <w:rPr>
                                <w:b/>
                                <w:i/>
                                <w:color w:val="7030A0"/>
                                <w:sz w:val="28"/>
                                <w:szCs w:val="28"/>
                              </w:rPr>
                              <w:t>СЪРЦЕТО СИ</w:t>
                            </w:r>
                            <w:r w:rsidRPr="0000133B">
                              <w:rPr>
                                <w:i/>
                                <w:sz w:val="28"/>
                                <w:szCs w:val="28"/>
                              </w:rPr>
                              <w:t>, защото най-голямата ти сила е да бъдеш баща</w:t>
                            </w:r>
                            <w:r w:rsidR="00B630B5" w:rsidRPr="0000133B">
                              <w:rPr>
                                <w:i/>
                                <w:sz w:val="28"/>
                                <w:szCs w:val="28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AA9E9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4.15pt;margin-top:25.35pt;width:312.1pt;height:152.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" stroked="f">
                <v:textbox>
                  <w:txbxContent>
                    <w:p w14:paraId="3581B50A" w14:textId="7DCE82B9" w:rsidR="0046288F" w:rsidRPr="0000133B" w:rsidRDefault="0000133B" w:rsidP="0046288F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0133B">
                        <w:rPr>
                          <w:b/>
                          <w:sz w:val="28"/>
                          <w:szCs w:val="28"/>
                        </w:rPr>
                        <w:t>Да отпразнуваме заедно Деня на бащата</w:t>
                      </w:r>
                      <w:r w:rsidR="0046288F" w:rsidRPr="0000133B">
                        <w:rPr>
                          <w:b/>
                          <w:sz w:val="28"/>
                          <w:szCs w:val="28"/>
                        </w:rPr>
                        <w:t xml:space="preserve"> 2019 – 16.06</w:t>
                      </w:r>
                    </w:p>
                    <w:p w14:paraId="4C0B026B" w14:textId="5AEF6143" w:rsidR="0046288F" w:rsidRPr="0000133B" w:rsidRDefault="0046288F" w:rsidP="0046288F">
                      <w:pPr>
                        <w:jc w:val="center"/>
                        <w:rPr>
                          <w:i/>
                          <w:sz w:val="28"/>
                          <w:szCs w:val="28"/>
                        </w:rPr>
                      </w:pPr>
                      <w:r w:rsidRPr="0000133B">
                        <w:rPr>
                          <w:i/>
                          <w:sz w:val="28"/>
                          <w:szCs w:val="28"/>
                        </w:rPr>
                        <w:t>#</w:t>
                      </w:r>
                      <w:proofErr w:type="spellStart"/>
                      <w:r w:rsidRPr="0000133B">
                        <w:rPr>
                          <w:i/>
                          <w:sz w:val="28"/>
                          <w:szCs w:val="28"/>
                        </w:rPr>
                        <w:t>връзкатаеважна</w:t>
                      </w:r>
                      <w:proofErr w:type="spellEnd"/>
                    </w:p>
                    <w:p w14:paraId="2C29D364" w14:textId="43C2B2FF" w:rsidR="0046288F" w:rsidRPr="0000133B" w:rsidRDefault="0046288F" w:rsidP="0046288F">
                      <w:pPr>
                        <w:jc w:val="center"/>
                        <w:rPr>
                          <w:i/>
                          <w:sz w:val="28"/>
                          <w:szCs w:val="28"/>
                          <w:lang w:val="en-US"/>
                        </w:rPr>
                      </w:pPr>
                      <w:r w:rsidRPr="0000133B">
                        <w:rPr>
                          <w:i/>
                          <w:sz w:val="28"/>
                          <w:szCs w:val="28"/>
                        </w:rPr>
                        <w:t>Истин</w:t>
                      </w:r>
                      <w:bookmarkStart w:id="1" w:name="_GoBack"/>
                      <w:bookmarkEnd w:id="1"/>
                      <w:r w:rsidRPr="0000133B">
                        <w:rPr>
                          <w:i/>
                          <w:sz w:val="28"/>
                          <w:szCs w:val="28"/>
                        </w:rPr>
                        <w:t xml:space="preserve">ският мъж поставя детето на мястото му - точно до </w:t>
                      </w:r>
                      <w:r w:rsidRPr="0000133B">
                        <w:rPr>
                          <w:b/>
                          <w:i/>
                          <w:color w:val="7030A0"/>
                          <w:sz w:val="28"/>
                          <w:szCs w:val="28"/>
                        </w:rPr>
                        <w:t>СЪРЦЕТО СИ</w:t>
                      </w:r>
                      <w:r w:rsidRPr="0000133B">
                        <w:rPr>
                          <w:i/>
                          <w:sz w:val="28"/>
                          <w:szCs w:val="28"/>
                        </w:rPr>
                        <w:t>, защото най-голямата ти сила е да бъдеш баща</w:t>
                      </w:r>
                      <w:r w:rsidR="00B630B5" w:rsidRPr="0000133B">
                        <w:rPr>
                          <w:i/>
                          <w:sz w:val="28"/>
                          <w:szCs w:val="28"/>
                          <w:lang w:val="en-US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177A9">
        <w:rPr>
          <w:b/>
          <w:caps/>
          <w:noProof/>
          <w:sz w:val="40"/>
          <w:szCs w:val="40"/>
          <w:lang w:eastAsia="bg-BG"/>
        </w:rPr>
        <w:drawing>
          <wp:inline distT="0" distB="0" distL="0" distR="0" wp14:anchorId="6E6D8D46" wp14:editId="593F274D">
            <wp:extent cx="1407817" cy="2149523"/>
            <wp:effectExtent l="0" t="0" r="1905" b="317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173" cy="2156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27D90" w:rsidRPr="00497A2D">
        <w:rPr>
          <w:b/>
          <w:caps/>
          <w:sz w:val="40"/>
          <w:szCs w:val="40"/>
        </w:rPr>
        <w:t xml:space="preserve"> </w:t>
      </w:r>
    </w:p>
    <w:p w14:paraId="29D4E594" w14:textId="4A5AB3C3" w:rsidR="005F1E79" w:rsidRDefault="0008587C" w:rsidP="00B630B5">
      <w:pPr>
        <w:spacing w:line="312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46288F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.06.201</w:t>
      </w:r>
      <w:r w:rsidR="0046288F">
        <w:rPr>
          <w:b/>
          <w:sz w:val="28"/>
          <w:szCs w:val="28"/>
        </w:rPr>
        <w:t>9</w:t>
      </w:r>
    </w:p>
    <w:p w14:paraId="67782798" w14:textId="0A9BFBAF" w:rsidR="00B46DB3" w:rsidRPr="005702CD" w:rsidRDefault="00B46DB3" w:rsidP="00572850">
      <w:pPr>
        <w:spacing w:after="120" w:line="240" w:lineRule="auto"/>
        <w:jc w:val="center"/>
        <w:rPr>
          <w:b/>
          <w:szCs w:val="24"/>
        </w:rPr>
      </w:pPr>
      <w:r w:rsidRPr="005702CD">
        <w:rPr>
          <w:b/>
          <w:szCs w:val="24"/>
        </w:rPr>
        <w:t>Национална кампания „Да бъдеш Баща“</w:t>
      </w:r>
    </w:p>
    <w:p w14:paraId="35E0BD51" w14:textId="67E343EF" w:rsidR="00AF1BC6" w:rsidRDefault="00AF1BC6" w:rsidP="00AF1BC6">
      <w:pPr>
        <w:spacing w:after="120" w:line="240" w:lineRule="auto"/>
        <w:jc w:val="both"/>
        <w:rPr>
          <w:szCs w:val="24"/>
        </w:rPr>
      </w:pPr>
      <w:r w:rsidRPr="005702CD">
        <w:rPr>
          <w:szCs w:val="24"/>
        </w:rPr>
        <w:t xml:space="preserve">На 16 юни </w:t>
      </w:r>
      <w:r w:rsidR="003D51E2">
        <w:rPr>
          <w:szCs w:val="24"/>
        </w:rPr>
        <w:t>отбелязваме</w:t>
      </w:r>
      <w:r w:rsidRPr="005702CD">
        <w:rPr>
          <w:szCs w:val="24"/>
        </w:rPr>
        <w:t xml:space="preserve"> международния Ден на бащата. </w:t>
      </w:r>
      <w:r w:rsidR="003D51E2">
        <w:rPr>
          <w:szCs w:val="24"/>
        </w:rPr>
        <w:t>Хората в б</w:t>
      </w:r>
      <w:r w:rsidRPr="005702CD">
        <w:rPr>
          <w:szCs w:val="24"/>
        </w:rPr>
        <w:t xml:space="preserve">лизо 80 страни </w:t>
      </w:r>
      <w:r w:rsidR="0074776C">
        <w:rPr>
          <w:szCs w:val="24"/>
        </w:rPr>
        <w:t>по</w:t>
      </w:r>
      <w:r w:rsidRPr="005702CD">
        <w:rPr>
          <w:szCs w:val="24"/>
        </w:rPr>
        <w:t xml:space="preserve"> света празнуват Деня на бащата на третата неделя от месец юни.</w:t>
      </w:r>
    </w:p>
    <w:p w14:paraId="7E876A20" w14:textId="77777777" w:rsidR="00AF1BC6" w:rsidRPr="005702CD" w:rsidRDefault="00AF1BC6" w:rsidP="00AF1BC6">
      <w:pPr>
        <w:spacing w:after="120" w:line="240" w:lineRule="auto"/>
        <w:jc w:val="both"/>
        <w:rPr>
          <w:b/>
          <w:szCs w:val="24"/>
        </w:rPr>
      </w:pPr>
      <w:r w:rsidRPr="005702CD">
        <w:rPr>
          <w:b/>
          <w:szCs w:val="24"/>
        </w:rPr>
        <w:t>Уважаеми бащи, имате невероятната възможност да допринесете за това децата ви да бъдат по-щастливи, а заедно с тях - и вие, и вашите семейства.</w:t>
      </w:r>
    </w:p>
    <w:p w14:paraId="2BFF57CB" w14:textId="77777777" w:rsidR="00AF1BC6" w:rsidRDefault="00AF1BC6" w:rsidP="00AF1BC6">
      <w:pPr>
        <w:spacing w:after="120" w:line="240" w:lineRule="auto"/>
        <w:jc w:val="both"/>
        <w:rPr>
          <w:szCs w:val="24"/>
        </w:rPr>
      </w:pPr>
      <w:r>
        <w:rPr>
          <w:szCs w:val="24"/>
        </w:rPr>
        <w:t xml:space="preserve">Много български семейства споделиха весели и ценни мигове от преживяванията на татковците и техните деца. </w:t>
      </w:r>
      <w:r w:rsidRPr="007B6AAC">
        <w:rPr>
          <w:b/>
          <w:bCs/>
          <w:szCs w:val="24"/>
        </w:rPr>
        <w:t>Събрахме снимките в чудесна изложба, която ще можете да разгледате пред Народния театър в София между 10 и 24 юни</w:t>
      </w:r>
      <w:r>
        <w:rPr>
          <w:szCs w:val="24"/>
        </w:rPr>
        <w:t>.</w:t>
      </w:r>
    </w:p>
    <w:p w14:paraId="0793E157" w14:textId="3578A8CB" w:rsidR="0008587C" w:rsidRDefault="0008587C" w:rsidP="00F8402A">
      <w:pPr>
        <w:spacing w:after="120" w:line="240" w:lineRule="auto"/>
        <w:jc w:val="both"/>
        <w:rPr>
          <w:szCs w:val="24"/>
        </w:rPr>
      </w:pPr>
      <w:r w:rsidRPr="005702CD">
        <w:rPr>
          <w:szCs w:val="24"/>
        </w:rPr>
        <w:t xml:space="preserve">На света има </w:t>
      </w:r>
      <w:r w:rsidR="0074776C">
        <w:rPr>
          <w:szCs w:val="24"/>
        </w:rPr>
        <w:t>около</w:t>
      </w:r>
      <w:r w:rsidRPr="005702CD">
        <w:rPr>
          <w:szCs w:val="24"/>
        </w:rPr>
        <w:t xml:space="preserve"> </w:t>
      </w:r>
      <w:r w:rsidR="003C1F30" w:rsidRPr="005702CD">
        <w:rPr>
          <w:szCs w:val="24"/>
          <w:lang w:val="en-US"/>
        </w:rPr>
        <w:t>3,5</w:t>
      </w:r>
      <w:r w:rsidRPr="005702CD">
        <w:rPr>
          <w:szCs w:val="24"/>
        </w:rPr>
        <w:t xml:space="preserve"> милиарда мъже и всички те са различни – високи и ниски, богати и бедни, черни и бели… Има обаче нещо, което обединява огромен брой от тях: четирима от всеки пет мъже</w:t>
      </w:r>
      <w:r w:rsidR="006B1957" w:rsidRPr="005702CD">
        <w:rPr>
          <w:szCs w:val="24"/>
        </w:rPr>
        <w:t xml:space="preserve"> </w:t>
      </w:r>
      <w:r w:rsidRPr="005702CD">
        <w:rPr>
          <w:szCs w:val="24"/>
        </w:rPr>
        <w:t xml:space="preserve">са нечии бащи. Дори и да не са биологични родители, почти всички мъже по света имат връзка с деца в ролята си на доведени бащи, братя, </w:t>
      </w:r>
      <w:r w:rsidR="00AA4420">
        <w:rPr>
          <w:szCs w:val="24"/>
        </w:rPr>
        <w:t>вуйчовци</w:t>
      </w:r>
      <w:r w:rsidRPr="005702CD">
        <w:rPr>
          <w:szCs w:val="24"/>
        </w:rPr>
        <w:t>, дядовци, учители, наставници, треньори или приятели.</w:t>
      </w:r>
    </w:p>
    <w:p w14:paraId="1E65BFF8" w14:textId="69C582DB" w:rsidR="003D51E2" w:rsidRPr="000955D3" w:rsidRDefault="003F21C6" w:rsidP="00F8402A">
      <w:pPr>
        <w:spacing w:after="120" w:line="240" w:lineRule="auto"/>
        <w:jc w:val="both"/>
        <w:rPr>
          <w:szCs w:val="24"/>
        </w:rPr>
      </w:pPr>
      <w:r w:rsidRPr="005702CD">
        <w:rPr>
          <w:szCs w:val="24"/>
        </w:rPr>
        <w:t xml:space="preserve">Когато </w:t>
      </w:r>
      <w:r w:rsidR="0074776C">
        <w:rPr>
          <w:szCs w:val="24"/>
        </w:rPr>
        <w:t xml:space="preserve">едно </w:t>
      </w:r>
      <w:r w:rsidRPr="005702CD">
        <w:rPr>
          <w:szCs w:val="24"/>
        </w:rPr>
        <w:t xml:space="preserve">дете чувства </w:t>
      </w:r>
      <w:r w:rsidR="0074776C">
        <w:rPr>
          <w:szCs w:val="24"/>
        </w:rPr>
        <w:t xml:space="preserve">баща </w:t>
      </w:r>
      <w:r w:rsidRPr="005702CD">
        <w:rPr>
          <w:szCs w:val="24"/>
        </w:rPr>
        <w:t>си близък, то по-успешно общува с другите</w:t>
      </w:r>
      <w:r w:rsidR="0074776C">
        <w:rPr>
          <w:szCs w:val="24"/>
        </w:rPr>
        <w:t xml:space="preserve"> хора</w:t>
      </w:r>
      <w:r w:rsidRPr="005702CD">
        <w:rPr>
          <w:szCs w:val="24"/>
        </w:rPr>
        <w:t xml:space="preserve">, по-добре се адаптира към </w:t>
      </w:r>
      <w:r w:rsidR="0074776C">
        <w:rPr>
          <w:szCs w:val="24"/>
        </w:rPr>
        <w:t>днешния</w:t>
      </w:r>
      <w:r w:rsidRPr="005702CD">
        <w:rPr>
          <w:szCs w:val="24"/>
        </w:rPr>
        <w:t xml:space="preserve"> промен</w:t>
      </w:r>
      <w:r w:rsidR="0074776C">
        <w:rPr>
          <w:szCs w:val="24"/>
        </w:rPr>
        <w:t xml:space="preserve">ящ се </w:t>
      </w:r>
      <w:r w:rsidRPr="005702CD">
        <w:rPr>
          <w:szCs w:val="24"/>
        </w:rPr>
        <w:t>свят</w:t>
      </w:r>
      <w:r w:rsidR="0074776C">
        <w:rPr>
          <w:szCs w:val="24"/>
        </w:rPr>
        <w:t xml:space="preserve"> и </w:t>
      </w:r>
      <w:r w:rsidRPr="005702CD">
        <w:rPr>
          <w:szCs w:val="24"/>
        </w:rPr>
        <w:t>по-лесно усвоява нови знания.</w:t>
      </w:r>
      <w:r w:rsidR="000955D3">
        <w:rPr>
          <w:szCs w:val="24"/>
          <w:lang w:val="en-US"/>
        </w:rPr>
        <w:t xml:space="preserve"> </w:t>
      </w:r>
      <w:r w:rsidR="000955D3">
        <w:rPr>
          <w:szCs w:val="24"/>
        </w:rPr>
        <w:t>Много по-малко вероятно е дете, което има позитивна връзка с баща си или друг важен за него мъж, да пострада от насилие.</w:t>
      </w:r>
    </w:p>
    <w:p w14:paraId="24D59F82" w14:textId="0C470A93" w:rsidR="00AA4420" w:rsidRPr="0074776C" w:rsidRDefault="0074776C" w:rsidP="00AA4420">
      <w:pPr>
        <w:jc w:val="both"/>
        <w:rPr>
          <w:bCs/>
          <w:szCs w:val="24"/>
        </w:rPr>
      </w:pPr>
      <w:r>
        <w:rPr>
          <w:bCs/>
          <w:szCs w:val="24"/>
        </w:rPr>
        <w:t>От</w:t>
      </w:r>
      <w:r w:rsidR="00AA4420">
        <w:rPr>
          <w:bCs/>
          <w:szCs w:val="24"/>
        </w:rPr>
        <w:t>празнува</w:t>
      </w:r>
      <w:r>
        <w:rPr>
          <w:bCs/>
          <w:szCs w:val="24"/>
        </w:rPr>
        <w:t>й</w:t>
      </w:r>
      <w:r w:rsidR="00AA4420">
        <w:rPr>
          <w:bCs/>
          <w:szCs w:val="24"/>
        </w:rPr>
        <w:t xml:space="preserve">те </w:t>
      </w:r>
      <w:r>
        <w:rPr>
          <w:bCs/>
          <w:szCs w:val="24"/>
        </w:rPr>
        <w:t>деня с децата си</w:t>
      </w:r>
      <w:r w:rsidR="00AA4420">
        <w:rPr>
          <w:bCs/>
          <w:szCs w:val="24"/>
        </w:rPr>
        <w:t xml:space="preserve">! </w:t>
      </w:r>
      <w:r w:rsidR="00AA4420" w:rsidRPr="0000133B">
        <w:rPr>
          <w:b/>
          <w:szCs w:val="24"/>
        </w:rPr>
        <w:t xml:space="preserve">Заповядайте на 16.06, неделя, от 11:00 до 13:00 часа на </w:t>
      </w:r>
      <w:r w:rsidR="00AA4420" w:rsidRPr="0074776C">
        <w:rPr>
          <w:b/>
          <w:szCs w:val="24"/>
        </w:rPr>
        <w:t>площад „Александър Невски“, където деца от всички възрасти и техните бащи, батковци и дядовци ще могат да разгледат пожарна и полицейска техника.</w:t>
      </w:r>
      <w:r w:rsidR="00AA4420" w:rsidRPr="0074776C">
        <w:rPr>
          <w:bCs/>
          <w:szCs w:val="24"/>
        </w:rPr>
        <w:t xml:space="preserve"> Ще има демонстрация на пожарни коли, полицейски автомобили, джипове и мотори, авариен автомобил и приятелски разговори с пожарникари и полицаи. </w:t>
      </w:r>
      <w:r w:rsidRPr="0074776C">
        <w:rPr>
          <w:bCs/>
          <w:szCs w:val="24"/>
        </w:rPr>
        <w:t xml:space="preserve">Както винаги, </w:t>
      </w:r>
      <w:r w:rsidR="00AA4420" w:rsidRPr="0074776C">
        <w:rPr>
          <w:bCs/>
          <w:szCs w:val="24"/>
        </w:rPr>
        <w:t xml:space="preserve">всички майки, момичета и жени са добре дошли! </w:t>
      </w:r>
    </w:p>
    <w:p w14:paraId="3572A13E" w14:textId="5B4A8230" w:rsidR="00AA4420" w:rsidRDefault="00AA4420" w:rsidP="00AA4420">
      <w:pPr>
        <w:spacing w:after="120" w:line="240" w:lineRule="auto"/>
        <w:jc w:val="both"/>
        <w:rPr>
          <w:bCs/>
          <w:szCs w:val="24"/>
        </w:rPr>
      </w:pPr>
      <w:r w:rsidRPr="0074776C">
        <w:rPr>
          <w:bCs/>
          <w:szCs w:val="24"/>
        </w:rPr>
        <w:t>Събитието е организирано от Фондация Лале в партньорство със Столична община, СДВР Столична Полиция, Пожарна безопасност и защита на населението и Столична дирекция "Аварийна помощ и превенция".</w:t>
      </w:r>
    </w:p>
    <w:p w14:paraId="4BF0AD8B" w14:textId="5E8218DB" w:rsidR="007B6AAC" w:rsidRDefault="007B6AAC" w:rsidP="007B6AAC">
      <w:pPr>
        <w:spacing w:after="120" w:line="240" w:lineRule="auto"/>
        <w:jc w:val="both"/>
        <w:rPr>
          <w:szCs w:val="24"/>
        </w:rPr>
      </w:pPr>
      <w:r>
        <w:rPr>
          <w:szCs w:val="24"/>
        </w:rPr>
        <w:t xml:space="preserve">Организациите-партньори в „Да бъдеш Баща“ са </w:t>
      </w:r>
      <w:r w:rsidRPr="007B6AAC">
        <w:rPr>
          <w:szCs w:val="24"/>
        </w:rPr>
        <w:t>Асоциация Родители</w:t>
      </w:r>
      <w:r>
        <w:rPr>
          <w:szCs w:val="24"/>
        </w:rPr>
        <w:t xml:space="preserve">, </w:t>
      </w:r>
      <w:r w:rsidRPr="007B6AAC">
        <w:rPr>
          <w:szCs w:val="24"/>
        </w:rPr>
        <w:t>Институт по социални дейности и практики</w:t>
      </w:r>
      <w:r>
        <w:rPr>
          <w:szCs w:val="24"/>
        </w:rPr>
        <w:t xml:space="preserve">, </w:t>
      </w:r>
      <w:r w:rsidRPr="007B6AAC">
        <w:rPr>
          <w:szCs w:val="24"/>
        </w:rPr>
        <w:t>Асоциация Анимус</w:t>
      </w:r>
      <w:r>
        <w:rPr>
          <w:szCs w:val="24"/>
        </w:rPr>
        <w:t xml:space="preserve">, </w:t>
      </w:r>
      <w:r w:rsidRPr="007B6AAC">
        <w:rPr>
          <w:szCs w:val="24"/>
        </w:rPr>
        <w:t>Фондация „</w:t>
      </w:r>
      <w:r>
        <w:rPr>
          <w:szCs w:val="24"/>
        </w:rPr>
        <w:t>БЦДИ</w:t>
      </w:r>
      <w:r w:rsidRPr="007B6AAC">
        <w:rPr>
          <w:szCs w:val="24"/>
        </w:rPr>
        <w:t>“</w:t>
      </w:r>
      <w:r>
        <w:rPr>
          <w:szCs w:val="24"/>
        </w:rPr>
        <w:t xml:space="preserve">, </w:t>
      </w:r>
      <w:r w:rsidRPr="007B6AAC">
        <w:rPr>
          <w:szCs w:val="24"/>
        </w:rPr>
        <w:t>Фондация „Д</w:t>
      </w:r>
      <w:r>
        <w:rPr>
          <w:szCs w:val="24"/>
        </w:rPr>
        <w:t>ОИТ</w:t>
      </w:r>
      <w:r w:rsidRPr="007B6AAC">
        <w:rPr>
          <w:szCs w:val="24"/>
        </w:rPr>
        <w:t>“</w:t>
      </w:r>
      <w:r>
        <w:rPr>
          <w:szCs w:val="24"/>
        </w:rPr>
        <w:t xml:space="preserve">, </w:t>
      </w:r>
      <w:r w:rsidRPr="007B6AAC">
        <w:rPr>
          <w:szCs w:val="24"/>
        </w:rPr>
        <w:t>Фондация „Лале“</w:t>
      </w:r>
      <w:r>
        <w:rPr>
          <w:szCs w:val="24"/>
        </w:rPr>
        <w:t xml:space="preserve"> и </w:t>
      </w:r>
      <w:r w:rsidRPr="007B6AAC">
        <w:rPr>
          <w:szCs w:val="24"/>
        </w:rPr>
        <w:t>Фондация „Приложни изследвания и комуникации“</w:t>
      </w:r>
      <w:r>
        <w:rPr>
          <w:szCs w:val="24"/>
        </w:rPr>
        <w:t>.</w:t>
      </w:r>
    </w:p>
    <w:p w14:paraId="4AA59DFC" w14:textId="593A071D" w:rsidR="00B46DB3" w:rsidRPr="00BA3F29" w:rsidRDefault="007B6AAC" w:rsidP="000955D3">
      <w:pPr>
        <w:spacing w:after="120" w:line="240" w:lineRule="auto"/>
        <w:jc w:val="center"/>
        <w:rPr>
          <w:sz w:val="24"/>
          <w:szCs w:val="24"/>
          <w:lang w:val="en-US"/>
        </w:rPr>
      </w:pPr>
      <w:r>
        <w:rPr>
          <w:szCs w:val="24"/>
        </w:rPr>
        <w:t xml:space="preserve">За контакти и повече информация: Давид </w:t>
      </w:r>
      <w:proofErr w:type="spellStart"/>
      <w:r>
        <w:rPr>
          <w:szCs w:val="24"/>
        </w:rPr>
        <w:t>Кюранов</w:t>
      </w:r>
      <w:proofErr w:type="spellEnd"/>
      <w:r>
        <w:rPr>
          <w:szCs w:val="24"/>
        </w:rPr>
        <w:t xml:space="preserve">, Асоциация Родители, координатор на Национална кампания „Да бъдеш Баща“, тел: </w:t>
      </w:r>
      <w:r>
        <w:rPr>
          <w:szCs w:val="24"/>
          <w:lang w:val="en-US"/>
        </w:rPr>
        <w:t>0879 509 548; e-mail: david.kiuranov@roditeli.org.</w:t>
      </w:r>
      <w:r w:rsidR="005F1E79">
        <w:rPr>
          <w:noProof/>
          <w:sz w:val="24"/>
          <w:szCs w:val="24"/>
          <w:lang w:eastAsia="bg-BG"/>
        </w:rPr>
        <w:drawing>
          <wp:inline distT="0" distB="0" distL="0" distR="0" wp14:anchorId="0BA4C167" wp14:editId="4A9C42F7">
            <wp:extent cx="4014088" cy="605641"/>
            <wp:effectExtent l="0" t="0" r="5715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2165" cy="609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46DB3" w:rsidRPr="00BA3F29" w:rsidSect="0046288F">
      <w:headerReference w:type="even" r:id="rId10"/>
      <w:footerReference w:type="default" r:id="rId11"/>
      <w:headerReference w:type="first" r:id="rId12"/>
      <w:pgSz w:w="11906" w:h="16838"/>
      <w:pgMar w:top="567" w:right="1417" w:bottom="1417" w:left="1417" w:header="708" w:footer="708" w:gutter="0"/>
      <w:pgBorders w:offsetFrom="page">
        <w:top w:val="single" w:sz="18" w:space="24" w:color="7030A0"/>
        <w:left w:val="single" w:sz="18" w:space="24" w:color="7030A0"/>
        <w:bottom w:val="single" w:sz="18" w:space="24" w:color="7030A0"/>
        <w:right w:val="single" w:sz="18" w:space="24" w:color="7030A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5782ED" w14:textId="77777777" w:rsidR="009158AA" w:rsidRDefault="009158AA" w:rsidP="003D4605">
      <w:pPr>
        <w:spacing w:after="0" w:line="240" w:lineRule="auto"/>
      </w:pPr>
      <w:r>
        <w:separator/>
      </w:r>
    </w:p>
  </w:endnote>
  <w:endnote w:type="continuationSeparator" w:id="0">
    <w:p w14:paraId="1236AD3B" w14:textId="77777777" w:rsidR="009158AA" w:rsidRDefault="009158AA" w:rsidP="003D4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077217" w14:textId="77777777" w:rsidR="005F1E79" w:rsidRPr="005F1E79" w:rsidRDefault="005F1E79" w:rsidP="005F1E79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35FFD8" w14:textId="77777777" w:rsidR="009158AA" w:rsidRDefault="009158AA" w:rsidP="003D4605">
      <w:pPr>
        <w:spacing w:after="0" w:line="240" w:lineRule="auto"/>
      </w:pPr>
      <w:r>
        <w:separator/>
      </w:r>
    </w:p>
  </w:footnote>
  <w:footnote w:type="continuationSeparator" w:id="0">
    <w:p w14:paraId="7136B19F" w14:textId="77777777" w:rsidR="009158AA" w:rsidRDefault="009158AA" w:rsidP="003D46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E58DEA" w14:textId="77777777" w:rsidR="003D4605" w:rsidRDefault="004D560F">
    <w:pPr>
      <w:pStyle w:val="Header"/>
    </w:pPr>
    <w:r>
      <w:rPr>
        <w:noProof/>
        <w:lang w:val="en-US"/>
      </w:rPr>
      <w:pict w14:anchorId="4394F92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490718" o:spid="_x0000_s2050" type="#_x0000_t75" style="position:absolute;margin-left:0;margin-top:0;width:614.15pt;height:861.6pt;z-index:-251658752;mso-position-horizontal:center;mso-position-horizontal-relative:margin;mso-position-vertical:center;mso-position-vertical-relative:margin" o:allowincell="f">
          <v:imagedata r:id="rId1" o:title="temple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C6E1D4" w14:textId="77777777" w:rsidR="003D4605" w:rsidRDefault="004D560F">
    <w:pPr>
      <w:pStyle w:val="Header"/>
    </w:pPr>
    <w:r>
      <w:rPr>
        <w:noProof/>
        <w:lang w:val="en-US"/>
      </w:rPr>
      <w:pict w14:anchorId="452848E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490717" o:spid="_x0000_s2049" type="#_x0000_t75" style="position:absolute;margin-left:0;margin-top:0;width:614.15pt;height:861.6pt;z-index:-251659776;mso-position-horizontal:center;mso-position-horizontal-relative:margin;mso-position-vertical:center;mso-position-vertical-relative:margin" o:allowincell="f">
          <v:imagedata r:id="rId1" o:title="temple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E80FA1"/>
    <w:multiLevelType w:val="hybridMultilevel"/>
    <w:tmpl w:val="C7963B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FFD"/>
    <w:rsid w:val="0000133B"/>
    <w:rsid w:val="00015B06"/>
    <w:rsid w:val="0004481E"/>
    <w:rsid w:val="0008587C"/>
    <w:rsid w:val="000955D3"/>
    <w:rsid w:val="000B1566"/>
    <w:rsid w:val="000D24CE"/>
    <w:rsid w:val="00137005"/>
    <w:rsid w:val="00151707"/>
    <w:rsid w:val="001E1168"/>
    <w:rsid w:val="00290431"/>
    <w:rsid w:val="002A5145"/>
    <w:rsid w:val="0030415C"/>
    <w:rsid w:val="003062B4"/>
    <w:rsid w:val="00366817"/>
    <w:rsid w:val="003722E3"/>
    <w:rsid w:val="003B35C0"/>
    <w:rsid w:val="003C1F30"/>
    <w:rsid w:val="003D4605"/>
    <w:rsid w:val="003D51E2"/>
    <w:rsid w:val="003F21C6"/>
    <w:rsid w:val="0046288F"/>
    <w:rsid w:val="00497A2D"/>
    <w:rsid w:val="004A505B"/>
    <w:rsid w:val="004D560F"/>
    <w:rsid w:val="004E1E08"/>
    <w:rsid w:val="00546B13"/>
    <w:rsid w:val="005702CD"/>
    <w:rsid w:val="00572850"/>
    <w:rsid w:val="005976CE"/>
    <w:rsid w:val="005A781D"/>
    <w:rsid w:val="005F1E79"/>
    <w:rsid w:val="00615E14"/>
    <w:rsid w:val="006757D9"/>
    <w:rsid w:val="00681B1D"/>
    <w:rsid w:val="006B1957"/>
    <w:rsid w:val="006B5F44"/>
    <w:rsid w:val="006E00C5"/>
    <w:rsid w:val="006E27A6"/>
    <w:rsid w:val="007064A0"/>
    <w:rsid w:val="0074776C"/>
    <w:rsid w:val="007B6AAC"/>
    <w:rsid w:val="0085677D"/>
    <w:rsid w:val="00881703"/>
    <w:rsid w:val="00895408"/>
    <w:rsid w:val="009158AA"/>
    <w:rsid w:val="00915FB6"/>
    <w:rsid w:val="00A32918"/>
    <w:rsid w:val="00A67911"/>
    <w:rsid w:val="00A95DCC"/>
    <w:rsid w:val="00AA4420"/>
    <w:rsid w:val="00AF1BC6"/>
    <w:rsid w:val="00AF4A6D"/>
    <w:rsid w:val="00B35F1B"/>
    <w:rsid w:val="00B46DB3"/>
    <w:rsid w:val="00B630B5"/>
    <w:rsid w:val="00BA3F29"/>
    <w:rsid w:val="00C13F13"/>
    <w:rsid w:val="00C42F6B"/>
    <w:rsid w:val="00D13038"/>
    <w:rsid w:val="00D177A9"/>
    <w:rsid w:val="00D20FFD"/>
    <w:rsid w:val="00D4469C"/>
    <w:rsid w:val="00D61D7F"/>
    <w:rsid w:val="00D97DA1"/>
    <w:rsid w:val="00DB0DE8"/>
    <w:rsid w:val="00DC700A"/>
    <w:rsid w:val="00DE0E13"/>
    <w:rsid w:val="00DF01E8"/>
    <w:rsid w:val="00E60EF9"/>
    <w:rsid w:val="00EB720E"/>
    <w:rsid w:val="00ED0E3C"/>
    <w:rsid w:val="00F27D90"/>
    <w:rsid w:val="00F8402A"/>
    <w:rsid w:val="00FA59F3"/>
    <w:rsid w:val="00FE1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5A08395B"/>
  <w15:docId w15:val="{87627431-2CA8-4238-99EA-C584BE2EE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460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4605"/>
  </w:style>
  <w:style w:type="paragraph" w:styleId="Footer">
    <w:name w:val="footer"/>
    <w:basedOn w:val="Normal"/>
    <w:link w:val="FooterChar"/>
    <w:uiPriority w:val="99"/>
    <w:unhideWhenUsed/>
    <w:rsid w:val="003D460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4605"/>
  </w:style>
  <w:style w:type="character" w:styleId="Hyperlink">
    <w:name w:val="Hyperlink"/>
    <w:basedOn w:val="DefaultParagraphFont"/>
    <w:uiPriority w:val="99"/>
    <w:unhideWhenUsed/>
    <w:rsid w:val="00B46DB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95DCC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679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7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A2D"/>
    <w:rPr>
      <w:rFonts w:ascii="Tahoma" w:hAnsi="Tahoma" w:cs="Tahoma"/>
      <w:sz w:val="16"/>
      <w:szCs w:val="16"/>
      <w:lang w:val="bg-BG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F21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&#1064;&#1072;&#1073;&#1083;&#1086;&#1085;%20&#1052;&#1072;&#1090;&#1077;&#1088;&#1080;&#1072;&#1083;&#1080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17DF4-48A5-4956-938D-758A61DC8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Материали</Template>
  <TotalTime>0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2016-05-26T13:04:00Z</cp:lastPrinted>
  <dcterms:created xsi:type="dcterms:W3CDTF">2019-06-10T15:14:00Z</dcterms:created>
  <dcterms:modified xsi:type="dcterms:W3CDTF">2019-06-10T15:14:00Z</dcterms:modified>
</cp:coreProperties>
</file>